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>
      <w:bookmarkStart w:id="0" w:name="_GoBack"/>
      <w:bookmarkEnd w:id="0"/>
    </w:p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952D97" w:rsidRPr="00AB5A34" w:rsidRDefault="00AB5A34" w:rsidP="0040334B">
      <w:pPr>
        <w:spacing w:before="120" w:after="200" w:line="240" w:lineRule="exact"/>
        <w:jc w:val="center"/>
        <w:rPr>
          <w:rFonts w:asciiTheme="minorHAnsi" w:eastAsia="Calibri" w:hAnsiTheme="minorHAnsi" w:cs="Arial"/>
          <w:b/>
          <w:color w:val="1F497D" w:themeColor="text2"/>
          <w:sz w:val="36"/>
          <w:szCs w:val="36"/>
          <w:lang w:val="en-GB"/>
        </w:rPr>
      </w:pPr>
      <w:r w:rsidRPr="00AB5A34">
        <w:rPr>
          <w:rFonts w:asciiTheme="minorHAnsi" w:eastAsia="Calibri" w:hAnsiTheme="minorHAnsi" w:cs="Arial"/>
          <w:b/>
          <w:color w:val="1F497D" w:themeColor="text2"/>
          <w:sz w:val="36"/>
          <w:szCs w:val="36"/>
          <w:lang w:val="en-GB"/>
        </w:rPr>
        <w:lastRenderedPageBreak/>
        <w:t>CROATIAN-</w:t>
      </w:r>
      <w:r w:rsidRPr="00AB5A34">
        <w:rPr>
          <w:rStyle w:val="hps"/>
          <w:rFonts w:asciiTheme="minorHAnsi" w:hAnsiTheme="minorHAnsi" w:cs="Arial"/>
          <w:b/>
          <w:color w:val="1F497D" w:themeColor="text2"/>
          <w:sz w:val="36"/>
          <w:szCs w:val="36"/>
          <w:lang w:val="en"/>
        </w:rPr>
        <w:t>POLISH</w:t>
      </w:r>
      <w:r w:rsidRPr="00AB5A34">
        <w:rPr>
          <w:rFonts w:asciiTheme="minorHAnsi" w:eastAsia="Calibri" w:hAnsiTheme="minorHAnsi" w:cs="Arial"/>
          <w:b/>
          <w:color w:val="1F497D" w:themeColor="text2"/>
          <w:sz w:val="36"/>
          <w:szCs w:val="36"/>
          <w:lang w:val="en-GB"/>
        </w:rPr>
        <w:t xml:space="preserve"> BUSINESS FORUM</w:t>
      </w:r>
    </w:p>
    <w:p w:rsidR="00952D97" w:rsidRPr="00952D97" w:rsidRDefault="00AB5A34" w:rsidP="006B08B4">
      <w:pPr>
        <w:spacing w:after="200" w:line="240" w:lineRule="exact"/>
        <w:jc w:val="center"/>
        <w:rPr>
          <w:rFonts w:ascii="Arial Narrow" w:eastAsia="Calibri" w:hAnsi="Arial Narrow" w:cs="Arial"/>
          <w:b/>
          <w:color w:val="1F497D"/>
          <w:lang w:val="en-GB"/>
        </w:rPr>
      </w:pPr>
      <w:r>
        <w:rPr>
          <w:rFonts w:ascii="Arial Narrow" w:eastAsia="Calibri" w:hAnsi="Arial Narrow" w:cs="Arial"/>
          <w:b/>
          <w:color w:val="1F497D"/>
          <w:lang w:val="en-GB"/>
        </w:rPr>
        <w:t>Katowice</w:t>
      </w:r>
      <w:r w:rsidR="00BD04F2">
        <w:rPr>
          <w:rFonts w:ascii="Arial Narrow" w:eastAsia="Calibri" w:hAnsi="Arial Narrow" w:cs="Arial"/>
          <w:b/>
          <w:color w:val="1F497D"/>
          <w:lang w:val="en-GB"/>
        </w:rPr>
        <w:t xml:space="preserve">, </w:t>
      </w:r>
      <w:r>
        <w:rPr>
          <w:rFonts w:ascii="Arial Narrow" w:eastAsia="Calibri" w:hAnsi="Arial Narrow" w:cs="Arial"/>
          <w:b/>
          <w:color w:val="1F497D"/>
          <w:lang w:val="en-GB"/>
        </w:rPr>
        <w:t>19</w:t>
      </w:r>
      <w:r w:rsidR="0053038F" w:rsidRPr="0053038F">
        <w:rPr>
          <w:rFonts w:ascii="Arial Narrow" w:eastAsia="Calibri" w:hAnsi="Arial Narrow" w:cs="Arial"/>
          <w:b/>
          <w:color w:val="1F497D"/>
          <w:vertAlign w:val="superscript"/>
          <w:lang w:val="en-GB"/>
        </w:rPr>
        <w:t>th</w:t>
      </w:r>
      <w:r w:rsidR="0053038F" w:rsidRPr="0053038F">
        <w:rPr>
          <w:rFonts w:ascii="Arial Narrow" w:eastAsia="Calibri" w:hAnsi="Arial Narrow" w:cs="Arial"/>
          <w:b/>
          <w:color w:val="1F497D"/>
          <w:lang w:val="en-GB"/>
        </w:rPr>
        <w:t xml:space="preserve"> </w:t>
      </w:r>
      <w:r>
        <w:rPr>
          <w:rFonts w:ascii="Arial Narrow" w:eastAsia="Calibri" w:hAnsi="Arial Narrow" w:cs="Arial"/>
          <w:b/>
          <w:color w:val="1F497D"/>
          <w:lang w:val="en-GB"/>
        </w:rPr>
        <w:t>January</w:t>
      </w:r>
      <w:r w:rsidR="000205E2" w:rsidRPr="0053038F">
        <w:rPr>
          <w:rFonts w:ascii="Arial Narrow" w:eastAsia="Calibri" w:hAnsi="Arial Narrow" w:cs="Arial"/>
          <w:b/>
          <w:color w:val="1F497D"/>
          <w:lang w:val="en-GB"/>
        </w:rPr>
        <w:t xml:space="preserve"> </w:t>
      </w:r>
      <w:r>
        <w:rPr>
          <w:rFonts w:ascii="Arial Narrow" w:eastAsia="Calibri" w:hAnsi="Arial Narrow" w:cs="Arial"/>
          <w:b/>
          <w:color w:val="1F497D"/>
          <w:lang w:val="en-GB"/>
        </w:rPr>
        <w:t>2016</w:t>
      </w:r>
    </w:p>
    <w:p w:rsidR="00952D97" w:rsidRPr="00BE41A2" w:rsidRDefault="00952D97" w:rsidP="006B08B4">
      <w:pPr>
        <w:spacing w:line="240" w:lineRule="exact"/>
        <w:rPr>
          <w:lang w:val="en-GB"/>
        </w:rPr>
      </w:pPr>
    </w:p>
    <w:p w:rsidR="00952D97" w:rsidRPr="00BE41A2" w:rsidRDefault="00952D97" w:rsidP="0040334B">
      <w:pPr>
        <w:spacing w:before="120" w:line="240" w:lineRule="exact"/>
        <w:jc w:val="center"/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</w:pPr>
      <w:r w:rsidRPr="00BE41A2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- AP</w:t>
      </w:r>
      <w:r w:rsidR="006B08B4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P</w:t>
      </w:r>
      <w:r w:rsidRPr="00BE41A2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LICATION FORM -</w:t>
      </w:r>
    </w:p>
    <w:p w:rsidR="00952D97" w:rsidRPr="00BE41A2" w:rsidRDefault="00952D97" w:rsidP="006B08B4">
      <w:pPr>
        <w:spacing w:line="240" w:lineRule="exact"/>
        <w:rPr>
          <w:rFonts w:ascii="Arial Narrow" w:hAnsi="Arial Narrow" w:cs="Arial"/>
          <w:color w:val="003366"/>
          <w:lang w:val="en-GB"/>
        </w:rPr>
      </w:pPr>
    </w:p>
    <w:p w:rsidR="00952D97" w:rsidRDefault="00BD04F2" w:rsidP="006B08B4">
      <w:pPr>
        <w:spacing w:line="240" w:lineRule="exact"/>
        <w:jc w:val="center"/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</w:pPr>
      <w:r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 xml:space="preserve">Attn. Ms Irena Jakobović Grubišić </w:t>
      </w:r>
      <w:r w:rsidR="00952D97" w:rsidRPr="00D534A1"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 xml:space="preserve">(fax 01 /4828 379; e-mail: </w:t>
      </w:r>
      <w:hyperlink r:id="rId10" w:history="1">
        <w:r w:rsidRPr="001C6661"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ijakobovic@hgk.hr</w:t>
        </w:r>
      </w:hyperlink>
      <w:r w:rsidR="00952D97" w:rsidRPr="00D534A1"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  <w:t>)</w:t>
      </w:r>
    </w:p>
    <w:p w:rsidR="00F7204B" w:rsidRPr="00D534A1" w:rsidRDefault="00F7204B" w:rsidP="006B08B4">
      <w:pPr>
        <w:spacing w:line="240" w:lineRule="exact"/>
        <w:jc w:val="center"/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</w:pPr>
    </w:p>
    <w:p w:rsidR="00952D97" w:rsidRPr="00BE41A2" w:rsidRDefault="00952D97" w:rsidP="00952D97">
      <w:pPr>
        <w:rPr>
          <w:rFonts w:ascii="Arial Narrow" w:hAnsi="Arial Narrow" w:cs="Arial"/>
          <w:b/>
          <w:i/>
          <w:color w:val="003366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6945"/>
      </w:tblGrid>
      <w:tr w:rsidR="00952D97" w:rsidRPr="00BE41A2" w:rsidTr="00691294">
        <w:trPr>
          <w:trHeight w:val="703"/>
        </w:trPr>
        <w:tc>
          <w:tcPr>
            <w:tcW w:w="2874" w:type="dxa"/>
            <w:vMerge w:val="restart"/>
            <w:shd w:val="clear" w:color="auto" w:fill="E6E6E6"/>
          </w:tcPr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Company name:</w:t>
            </w:r>
          </w:p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Web:</w:t>
            </w:r>
          </w:p>
        </w:tc>
        <w:tc>
          <w:tcPr>
            <w:tcW w:w="6945" w:type="dxa"/>
          </w:tcPr>
          <w:p w:rsidR="00952D97" w:rsidRPr="00BE41A2" w:rsidRDefault="00952D97" w:rsidP="001F5582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952D97" w:rsidRPr="00BE41A2" w:rsidTr="00691294">
        <w:trPr>
          <w:trHeight w:val="366"/>
        </w:trPr>
        <w:tc>
          <w:tcPr>
            <w:tcW w:w="2874" w:type="dxa"/>
            <w:vMerge/>
            <w:shd w:val="clear" w:color="auto" w:fill="E6E6E6"/>
          </w:tcPr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945" w:type="dxa"/>
          </w:tcPr>
          <w:p w:rsidR="00952D97" w:rsidRDefault="00952D97" w:rsidP="001F5582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952D97" w:rsidRDefault="00952D97" w:rsidP="001F5582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AB5A34" w:rsidRPr="00BE41A2" w:rsidRDefault="00AB5A34" w:rsidP="001F5582">
            <w:pPr>
              <w:ind w:left="720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952D97" w:rsidRPr="00BE41A2" w:rsidTr="00691294">
        <w:trPr>
          <w:trHeight w:val="1595"/>
        </w:trPr>
        <w:tc>
          <w:tcPr>
            <w:tcW w:w="2874" w:type="dxa"/>
            <w:shd w:val="clear" w:color="auto" w:fill="E6E6E6"/>
            <w:vAlign w:val="center"/>
          </w:tcPr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Representative:</w:t>
            </w:r>
          </w:p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53038F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Position:</w:t>
            </w:r>
          </w:p>
          <w:p w:rsidR="0053038F" w:rsidRDefault="0053038F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952D97" w:rsidRPr="00BE41A2" w:rsidRDefault="0053038F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Phone:</w:t>
            </w:r>
            <w:r w:rsidR="00952D97" w:rsidRPr="00BE41A2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</w:t>
            </w:r>
          </w:p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</w:t>
            </w:r>
          </w:p>
          <w:p w:rsidR="00952D97" w:rsidRPr="00BE41A2" w:rsidRDefault="00952D97" w:rsidP="00691294">
            <w:pPr>
              <w:jc w:val="right"/>
              <w:rPr>
                <w:rFonts w:ascii="Arial Narrow" w:hAnsi="Arial Narrow" w:cs="Arial"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E-mail:</w:t>
            </w:r>
          </w:p>
        </w:tc>
        <w:tc>
          <w:tcPr>
            <w:tcW w:w="6945" w:type="dxa"/>
            <w:vAlign w:val="center"/>
          </w:tcPr>
          <w:p w:rsidR="00952D97" w:rsidRPr="00BE41A2" w:rsidRDefault="00952D97" w:rsidP="001F5582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952D97" w:rsidRPr="00BE41A2" w:rsidTr="00691294">
        <w:trPr>
          <w:trHeight w:val="1653"/>
        </w:trPr>
        <w:tc>
          <w:tcPr>
            <w:tcW w:w="2874" w:type="dxa"/>
            <w:shd w:val="clear" w:color="auto" w:fill="E6E6E6"/>
            <w:vAlign w:val="center"/>
          </w:tcPr>
          <w:p w:rsidR="00952D97" w:rsidRDefault="00952D97" w:rsidP="00691294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Production program</w:t>
            </w:r>
          </w:p>
          <w:p w:rsidR="00952D97" w:rsidRPr="00BE41A2" w:rsidRDefault="00952D97" w:rsidP="00691294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/ services</w:t>
            </w: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>:</w:t>
            </w:r>
          </w:p>
        </w:tc>
        <w:tc>
          <w:tcPr>
            <w:tcW w:w="6945" w:type="dxa"/>
            <w:vAlign w:val="center"/>
          </w:tcPr>
          <w:p w:rsidR="00952D97" w:rsidRPr="00BE41A2" w:rsidRDefault="00952D97" w:rsidP="001F5582">
            <w:pPr>
              <w:spacing w:line="360" w:lineRule="auto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952D97" w:rsidRPr="00BE41A2" w:rsidTr="006B08B4">
        <w:trPr>
          <w:trHeight w:val="2098"/>
        </w:trPr>
        <w:tc>
          <w:tcPr>
            <w:tcW w:w="2874" w:type="dxa"/>
            <w:shd w:val="clear" w:color="auto" w:fill="E6E6E6"/>
            <w:vAlign w:val="center"/>
          </w:tcPr>
          <w:p w:rsidR="00A9723F" w:rsidRPr="00BE41A2" w:rsidRDefault="00952D97" w:rsidP="00AB5A34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Potential </w:t>
            </w:r>
            <w:r w:rsidR="00AB5A34">
              <w:rPr>
                <w:rFonts w:ascii="Arial Narrow" w:hAnsi="Arial Narrow" w:cs="Arial"/>
                <w:b/>
                <w:color w:val="003366"/>
                <w:lang w:val="en-GB"/>
              </w:rPr>
              <w:t>Polish</w:t>
            </w:r>
            <w:r w:rsidRPr="00BE41A2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partners</w:t>
            </w:r>
            <w:r w:rsidR="00A9723F">
              <w:rPr>
                <w:rFonts w:ascii="Arial Narrow" w:hAnsi="Arial Narrow" w:cs="Arial"/>
                <w:b/>
                <w:color w:val="003366"/>
                <w:lang w:val="en-GB"/>
              </w:rPr>
              <w:t xml:space="preserve"> (form of  cooperation you would like to establish):</w:t>
            </w:r>
          </w:p>
        </w:tc>
        <w:tc>
          <w:tcPr>
            <w:tcW w:w="6945" w:type="dxa"/>
            <w:vAlign w:val="center"/>
          </w:tcPr>
          <w:p w:rsidR="00952D97" w:rsidRPr="00BE41A2" w:rsidRDefault="00952D97" w:rsidP="001F5582">
            <w:pPr>
              <w:spacing w:line="360" w:lineRule="auto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</w:tbl>
    <w:p w:rsidR="005503E7" w:rsidRDefault="005503E7"/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93" w:rsidRDefault="00CD5993">
      <w:r>
        <w:separator/>
      </w:r>
    </w:p>
  </w:endnote>
  <w:endnote w:type="continuationSeparator" w:id="0">
    <w:p w:rsidR="00CD5993" w:rsidRDefault="00CD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08B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93" w:rsidRDefault="00CD5993">
      <w:r>
        <w:separator/>
      </w:r>
    </w:p>
  </w:footnote>
  <w:footnote w:type="continuationSeparator" w:id="0">
    <w:p w:rsidR="00CD5993" w:rsidRDefault="00CD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D0" w:rsidRDefault="00875FE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70217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medjunarodne_poslove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D0" w:rsidRDefault="00875FE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70216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medjunarodne_poslove_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0f7xfg+CJubtYUua1e4kPaP8w4=" w:salt="5v9U71uA6IV4LhH0mVfC8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7"/>
    <w:rsid w:val="00011411"/>
    <w:rsid w:val="000205E2"/>
    <w:rsid w:val="00037DDD"/>
    <w:rsid w:val="000C5816"/>
    <w:rsid w:val="001F00E4"/>
    <w:rsid w:val="001F5582"/>
    <w:rsid w:val="002A76B1"/>
    <w:rsid w:val="002E249A"/>
    <w:rsid w:val="003A0BD0"/>
    <w:rsid w:val="0040334B"/>
    <w:rsid w:val="00403616"/>
    <w:rsid w:val="0053038F"/>
    <w:rsid w:val="005503E7"/>
    <w:rsid w:val="00561648"/>
    <w:rsid w:val="006A34DC"/>
    <w:rsid w:val="006B08B4"/>
    <w:rsid w:val="00745759"/>
    <w:rsid w:val="0082729E"/>
    <w:rsid w:val="00875FE7"/>
    <w:rsid w:val="008A68E0"/>
    <w:rsid w:val="00937DE9"/>
    <w:rsid w:val="00952D97"/>
    <w:rsid w:val="00954CF1"/>
    <w:rsid w:val="00A9723F"/>
    <w:rsid w:val="00AA04E7"/>
    <w:rsid w:val="00AB5A34"/>
    <w:rsid w:val="00AE7F5C"/>
    <w:rsid w:val="00B01A72"/>
    <w:rsid w:val="00B547C9"/>
    <w:rsid w:val="00BD04F2"/>
    <w:rsid w:val="00C56A61"/>
    <w:rsid w:val="00C722DD"/>
    <w:rsid w:val="00C80234"/>
    <w:rsid w:val="00CD5993"/>
    <w:rsid w:val="00D40AA1"/>
    <w:rsid w:val="00D90A31"/>
    <w:rsid w:val="00DF505B"/>
    <w:rsid w:val="00E0333C"/>
    <w:rsid w:val="00E07699"/>
    <w:rsid w:val="00EA4118"/>
    <w:rsid w:val="00EF76A8"/>
    <w:rsid w:val="00F32E6D"/>
    <w:rsid w:val="00F34EDE"/>
    <w:rsid w:val="00F7204B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9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6B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8B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7204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B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9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6B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8B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7204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B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jakobo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bradovic\AppData\Local\Microsoft\Windows\Temporary%20Internet%20Files\Content.IE5\AGWE0D3L\sektor_za_medjunarodne_poslov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</Template>
  <TotalTime>0</TotalTime>
  <Pages>1</Pages>
  <Words>44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Ines Obradović</dc:creator>
  <cp:lastModifiedBy>Robert Bogešić</cp:lastModifiedBy>
  <cp:revision>2</cp:revision>
  <cp:lastPrinted>2015-11-16T08:05:00Z</cp:lastPrinted>
  <dcterms:created xsi:type="dcterms:W3CDTF">2015-11-23T14:17:00Z</dcterms:created>
  <dcterms:modified xsi:type="dcterms:W3CDTF">2015-11-23T14:17:00Z</dcterms:modified>
  <cp:category>Memorandum</cp:category>
</cp:coreProperties>
</file>