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6C315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08.-10</w:t>
      </w:r>
      <w:r w:rsidR="002523E7">
        <w:rPr>
          <w:rFonts w:cs="Arial"/>
          <w:b/>
          <w:bCs/>
        </w:rPr>
        <w:t>. prosinac</w:t>
      </w:r>
      <w:r w:rsidR="00284075">
        <w:rPr>
          <w:rFonts w:cs="Arial"/>
          <w:b/>
          <w:bCs/>
        </w:rPr>
        <w:t xml:space="preserve"> 2017</w:t>
      </w:r>
      <w:r w:rsidR="00284075" w:rsidRPr="00741B95">
        <w:rPr>
          <w:rFonts w:cs="Arial"/>
          <w:b/>
          <w:bCs/>
        </w:rPr>
        <w:t xml:space="preserve">. </w:t>
      </w:r>
      <w:r w:rsidR="00284075">
        <w:rPr>
          <w:rFonts w:cs="Arial"/>
          <w:b/>
          <w:bCs/>
        </w:rPr>
        <w:t>g</w:t>
      </w:r>
      <w:r w:rsidR="00284075"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6C315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WIIPA 2017, KIDE, TAIWAN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 w:rsidR="002523E7">
        <w:rPr>
          <w:rFonts w:cs="Arial"/>
          <w:b/>
          <w:bCs/>
          <w:i/>
          <w:iCs/>
          <w:sz w:val="22"/>
          <w:szCs w:val="22"/>
        </w:rPr>
        <w:t>razac dostaviti najkasnije do 30</w:t>
      </w:r>
      <w:r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2523E7">
        <w:rPr>
          <w:rFonts w:cs="Arial"/>
          <w:b/>
          <w:bCs/>
          <w:i/>
          <w:iCs/>
          <w:sz w:val="22"/>
          <w:szCs w:val="22"/>
        </w:rPr>
        <w:t>listopada</w:t>
      </w:r>
      <w:r>
        <w:rPr>
          <w:rFonts w:cs="Arial"/>
          <w:b/>
          <w:bCs/>
          <w:i/>
          <w:iCs/>
          <w:sz w:val="22"/>
          <w:szCs w:val="22"/>
        </w:rPr>
        <w:t xml:space="preserve">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1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27" w:rsidRDefault="00841427">
      <w:r>
        <w:separator/>
      </w:r>
    </w:p>
  </w:endnote>
  <w:endnote w:type="continuationSeparator" w:id="0">
    <w:p w:rsidR="00841427" w:rsidRDefault="008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27" w:rsidRDefault="00841427">
      <w:r>
        <w:separator/>
      </w:r>
    </w:p>
  </w:footnote>
  <w:footnote w:type="continuationSeparator" w:id="0">
    <w:p w:rsidR="00841427" w:rsidRDefault="0084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020F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020F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7"/>
    <w:rsid w:val="00020FF6"/>
    <w:rsid w:val="000C5816"/>
    <w:rsid w:val="001F00E4"/>
    <w:rsid w:val="002523E7"/>
    <w:rsid w:val="00284075"/>
    <w:rsid w:val="00403616"/>
    <w:rsid w:val="00531C5F"/>
    <w:rsid w:val="005503E7"/>
    <w:rsid w:val="00561648"/>
    <w:rsid w:val="00580774"/>
    <w:rsid w:val="00585B27"/>
    <w:rsid w:val="00673DF2"/>
    <w:rsid w:val="00673F49"/>
    <w:rsid w:val="006A34DC"/>
    <w:rsid w:val="006C315A"/>
    <w:rsid w:val="007705E0"/>
    <w:rsid w:val="008356A4"/>
    <w:rsid w:val="00841427"/>
    <w:rsid w:val="008A68E0"/>
    <w:rsid w:val="008E6C64"/>
    <w:rsid w:val="00937DE9"/>
    <w:rsid w:val="00AE7F5C"/>
    <w:rsid w:val="00B01A72"/>
    <w:rsid w:val="00B4784E"/>
    <w:rsid w:val="00BA1F54"/>
    <w:rsid w:val="00C56A61"/>
    <w:rsid w:val="00C80234"/>
    <w:rsid w:val="00DB7160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jelavic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0</TotalTime>
  <Pages>1</Pages>
  <Words>68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Gojko Jelavić</dc:creator>
  <cp:lastModifiedBy>Robert Bogešić</cp:lastModifiedBy>
  <cp:revision>2</cp:revision>
  <cp:lastPrinted>2017-03-13T09:10:00Z</cp:lastPrinted>
  <dcterms:created xsi:type="dcterms:W3CDTF">2017-10-09T05:41:00Z</dcterms:created>
  <dcterms:modified xsi:type="dcterms:W3CDTF">2017-10-09T05:41:00Z</dcterms:modified>
  <cp:category>Memorandum</cp:category>
</cp:coreProperties>
</file>